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1192" w14:textId="77777777" w:rsidR="00FF190C" w:rsidRPr="003E7025" w:rsidRDefault="00FF190C">
      <w:pPr>
        <w:pStyle w:val="Title"/>
        <w:rPr>
          <w:rFonts w:ascii="Calibri" w:hAnsi="Calibri" w:cs="Calibri"/>
          <w:sz w:val="28"/>
          <w:szCs w:val="28"/>
        </w:rPr>
      </w:pPr>
      <w:r w:rsidRPr="003E7025">
        <w:rPr>
          <w:rFonts w:ascii="Calibri" w:hAnsi="Calibri" w:cs="Calibri"/>
          <w:sz w:val="28"/>
          <w:szCs w:val="28"/>
        </w:rPr>
        <w:t>CITY OF UNDERWOOD</w:t>
      </w:r>
    </w:p>
    <w:p w14:paraId="3C5BCEA1" w14:textId="77777777" w:rsidR="00FF190C" w:rsidRPr="003E7025" w:rsidRDefault="00FF190C">
      <w:pPr>
        <w:jc w:val="center"/>
        <w:rPr>
          <w:rFonts w:ascii="Calibri" w:hAnsi="Calibri" w:cs="Calibri"/>
          <w:b/>
          <w:sz w:val="22"/>
          <w:szCs w:val="22"/>
        </w:rPr>
      </w:pPr>
      <w:r w:rsidRPr="003E7025">
        <w:rPr>
          <w:rFonts w:ascii="Calibri" w:hAnsi="Calibri" w:cs="Calibri"/>
          <w:b/>
          <w:sz w:val="22"/>
          <w:szCs w:val="22"/>
        </w:rPr>
        <w:t>120 Main Street South</w:t>
      </w:r>
    </w:p>
    <w:p w14:paraId="2912BFFF" w14:textId="77777777" w:rsidR="00FF190C" w:rsidRPr="003E7025" w:rsidRDefault="00FF190C">
      <w:pPr>
        <w:jc w:val="center"/>
        <w:rPr>
          <w:rFonts w:ascii="Calibri" w:hAnsi="Calibri" w:cs="Calibri"/>
          <w:b/>
          <w:sz w:val="22"/>
          <w:szCs w:val="22"/>
        </w:rPr>
      </w:pPr>
      <w:r w:rsidRPr="003E7025">
        <w:rPr>
          <w:rFonts w:ascii="Calibri" w:hAnsi="Calibri" w:cs="Calibri"/>
          <w:b/>
          <w:sz w:val="22"/>
          <w:szCs w:val="22"/>
        </w:rPr>
        <w:t>P.O. Box 106</w:t>
      </w:r>
    </w:p>
    <w:p w14:paraId="4F5C5461" w14:textId="77777777" w:rsidR="00FF190C" w:rsidRPr="003E7025" w:rsidRDefault="00FF190C">
      <w:pPr>
        <w:jc w:val="center"/>
        <w:rPr>
          <w:rFonts w:ascii="Calibri" w:hAnsi="Calibri" w:cs="Calibri"/>
          <w:b/>
          <w:sz w:val="22"/>
          <w:szCs w:val="22"/>
        </w:rPr>
      </w:pPr>
      <w:r w:rsidRPr="003E7025">
        <w:rPr>
          <w:rFonts w:ascii="Calibri" w:hAnsi="Calibri" w:cs="Calibri"/>
          <w:b/>
          <w:sz w:val="22"/>
          <w:szCs w:val="22"/>
        </w:rPr>
        <w:t>Underwood, MN  56586</w:t>
      </w:r>
      <w:r w:rsidR="00A51BB9" w:rsidRPr="003E7025">
        <w:rPr>
          <w:rFonts w:ascii="Calibri" w:hAnsi="Calibri" w:cs="Calibri"/>
          <w:b/>
          <w:sz w:val="22"/>
          <w:szCs w:val="22"/>
        </w:rPr>
        <w:t>-0106</w:t>
      </w:r>
    </w:p>
    <w:p w14:paraId="241DF6AA" w14:textId="77777777" w:rsidR="00FF190C" w:rsidRPr="003E7025" w:rsidRDefault="00FF190C">
      <w:pPr>
        <w:jc w:val="center"/>
        <w:rPr>
          <w:rFonts w:ascii="Calibri" w:hAnsi="Calibri" w:cs="Calibri"/>
          <w:b/>
          <w:sz w:val="22"/>
          <w:szCs w:val="22"/>
        </w:rPr>
      </w:pPr>
      <w:r w:rsidRPr="003E7025">
        <w:rPr>
          <w:rFonts w:ascii="Calibri" w:hAnsi="Calibri" w:cs="Calibri"/>
          <w:b/>
          <w:sz w:val="22"/>
          <w:szCs w:val="22"/>
        </w:rPr>
        <w:t>Telephone: (218) 826-6686</w:t>
      </w:r>
    </w:p>
    <w:p w14:paraId="2C8CA10A" w14:textId="77777777" w:rsidR="00FF190C" w:rsidRPr="003E7025" w:rsidRDefault="00FF190C">
      <w:pPr>
        <w:jc w:val="center"/>
        <w:rPr>
          <w:rFonts w:ascii="Calibri" w:hAnsi="Calibri" w:cs="Calibri"/>
          <w:b/>
          <w:sz w:val="22"/>
          <w:szCs w:val="22"/>
        </w:rPr>
      </w:pPr>
      <w:r w:rsidRPr="003E7025">
        <w:rPr>
          <w:rFonts w:ascii="Calibri" w:hAnsi="Calibri" w:cs="Calibri"/>
          <w:b/>
          <w:sz w:val="22"/>
          <w:szCs w:val="22"/>
        </w:rPr>
        <w:t>Fax (218) 826-6720</w:t>
      </w:r>
    </w:p>
    <w:p w14:paraId="2A0AC8D6" w14:textId="0549D1C7" w:rsidR="00FF190C" w:rsidRPr="003E7025" w:rsidRDefault="00FF190C">
      <w:pPr>
        <w:jc w:val="center"/>
        <w:rPr>
          <w:rFonts w:ascii="Calibri" w:hAnsi="Calibri" w:cs="Calibri"/>
          <w:sz w:val="22"/>
          <w:szCs w:val="22"/>
          <w:u w:val="single"/>
        </w:rPr>
      </w:pPr>
      <w:r w:rsidRPr="003E7025">
        <w:rPr>
          <w:rFonts w:ascii="Calibri" w:hAnsi="Calibri" w:cs="Calibri"/>
          <w:b/>
          <w:sz w:val="22"/>
          <w:szCs w:val="22"/>
        </w:rPr>
        <w:t xml:space="preserve">E-mail:  </w:t>
      </w:r>
      <w:hyperlink r:id="rId4" w:history="1">
        <w:r w:rsidR="008D3F29" w:rsidRPr="009B3CC7">
          <w:rPr>
            <w:rStyle w:val="Hyperlink"/>
            <w:rFonts w:ascii="Calibri" w:hAnsi="Calibri" w:cs="Calibri"/>
            <w:sz w:val="22"/>
            <w:szCs w:val="22"/>
          </w:rPr>
          <w:t>clerk@ci.underwood.mn.us</w:t>
        </w:r>
      </w:hyperlink>
    </w:p>
    <w:p w14:paraId="7AC7892A" w14:textId="77777777" w:rsidR="00F54323" w:rsidRDefault="00F54323" w:rsidP="00F54323">
      <w:pPr>
        <w:jc w:val="both"/>
        <w:rPr>
          <w:rFonts w:ascii="Calibri" w:hAnsi="Calibri" w:cs="Calibri"/>
          <w:sz w:val="16"/>
          <w:szCs w:val="16"/>
        </w:rPr>
      </w:pPr>
    </w:p>
    <w:p w14:paraId="53E5FEC7" w14:textId="77777777" w:rsidR="00E94796" w:rsidRDefault="00E94796" w:rsidP="00F54323">
      <w:pPr>
        <w:jc w:val="both"/>
        <w:rPr>
          <w:rFonts w:ascii="Calibri" w:hAnsi="Calibri" w:cs="Calibri"/>
          <w:sz w:val="16"/>
          <w:szCs w:val="16"/>
        </w:rPr>
      </w:pPr>
    </w:p>
    <w:p w14:paraId="396BEF23" w14:textId="77777777" w:rsidR="00E94796" w:rsidRPr="00F54323" w:rsidRDefault="00E94796" w:rsidP="00F54323">
      <w:pPr>
        <w:jc w:val="both"/>
        <w:rPr>
          <w:rFonts w:ascii="Calibri" w:hAnsi="Calibri" w:cs="Calibri"/>
          <w:sz w:val="16"/>
          <w:szCs w:val="16"/>
        </w:rPr>
      </w:pPr>
    </w:p>
    <w:p w14:paraId="7CC1D931" w14:textId="77777777" w:rsidR="00F54323" w:rsidRPr="00F54323" w:rsidRDefault="00F54323" w:rsidP="00F54323">
      <w:pPr>
        <w:jc w:val="center"/>
        <w:rPr>
          <w:rFonts w:ascii="Calibri" w:hAnsi="Calibri" w:cs="Calibri"/>
          <w:b/>
          <w:sz w:val="28"/>
          <w:szCs w:val="28"/>
          <w:u w:val="single"/>
        </w:rPr>
      </w:pPr>
      <w:r w:rsidRPr="00F54323">
        <w:rPr>
          <w:rFonts w:ascii="Calibri" w:hAnsi="Calibri" w:cs="Calibri"/>
          <w:b/>
          <w:sz w:val="28"/>
          <w:szCs w:val="28"/>
          <w:u w:val="single"/>
        </w:rPr>
        <w:t>BURN SITE RULES</w:t>
      </w:r>
    </w:p>
    <w:p w14:paraId="33B637F2" w14:textId="77777777" w:rsidR="00F54323" w:rsidRPr="00F54323" w:rsidRDefault="00F54323" w:rsidP="00F54323">
      <w:pPr>
        <w:jc w:val="center"/>
        <w:rPr>
          <w:rFonts w:ascii="Calibri" w:hAnsi="Calibri" w:cs="Calibri"/>
          <w:b/>
          <w:sz w:val="22"/>
          <w:szCs w:val="22"/>
          <w:u w:val="single"/>
        </w:rPr>
      </w:pPr>
    </w:p>
    <w:p w14:paraId="708CFE3A"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 xml:space="preserve">As we have had problems in the past with items being dumped and left at the burn site we have decided on the following list.  If you are unable to adhere to them, you could lose your privilege of being able to use the facility.  Please remember that this site is for yard waste only. </w:t>
      </w:r>
      <w:r w:rsidRPr="00F54323">
        <w:rPr>
          <w:rFonts w:ascii="Calibri" w:hAnsi="Calibri" w:cs="Calibri"/>
          <w:sz w:val="22"/>
          <w:szCs w:val="22"/>
          <w:u w:val="single"/>
        </w:rPr>
        <w:t xml:space="preserve"> Household garbage, tires, appliances, building material, etc are not allowed at any time.  </w:t>
      </w:r>
      <w:r w:rsidRPr="00F54323">
        <w:rPr>
          <w:rFonts w:ascii="Calibri" w:hAnsi="Calibri" w:cs="Calibri"/>
          <w:sz w:val="22"/>
          <w:szCs w:val="22"/>
        </w:rPr>
        <w:t>THIS SITE IS FOR RESIDENTS OF THE CITY ONLY.  NO COMMERCIAL DUMPING WILL BE ALLOWED.</w:t>
      </w:r>
    </w:p>
    <w:p w14:paraId="6C01E390" w14:textId="77777777" w:rsidR="00F54323" w:rsidRPr="00F54323" w:rsidRDefault="00F54323" w:rsidP="00F54323">
      <w:pPr>
        <w:jc w:val="both"/>
        <w:rPr>
          <w:rFonts w:ascii="Calibri" w:hAnsi="Calibri" w:cs="Calibri"/>
          <w:sz w:val="22"/>
          <w:szCs w:val="22"/>
        </w:rPr>
      </w:pPr>
    </w:p>
    <w:p w14:paraId="1F840C1E"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1.  Only one (1) key will be issued at any given time.  You are not allowed to let your neighbor or friend use the key when you have it.  You may take your brush out at the same time, but both loads will have to be inspected at the same time and both names will be listed for the key.</w:t>
      </w:r>
    </w:p>
    <w:p w14:paraId="27D197AB" w14:textId="77777777" w:rsidR="00F54323" w:rsidRPr="00F54323" w:rsidRDefault="00F54323" w:rsidP="00F54323">
      <w:pPr>
        <w:jc w:val="both"/>
        <w:rPr>
          <w:rFonts w:ascii="Calibri" w:hAnsi="Calibri" w:cs="Calibri"/>
          <w:sz w:val="22"/>
          <w:szCs w:val="22"/>
        </w:rPr>
      </w:pPr>
    </w:p>
    <w:p w14:paraId="2EB43A83"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2.  ALL LOADS WILL BE INSPECTED BEFORE YOU WILL BE ISSUED THE KEY.  YOUR VEHICLE, (TRUCK, TRAILER, ETC.) WILL BE CHECKED WHEN YOU RETURN THE KEY.</w:t>
      </w:r>
    </w:p>
    <w:p w14:paraId="533580B1" w14:textId="77777777" w:rsidR="00F54323" w:rsidRPr="00F54323" w:rsidRDefault="00F54323" w:rsidP="00F54323">
      <w:pPr>
        <w:jc w:val="both"/>
        <w:rPr>
          <w:rFonts w:ascii="Calibri" w:hAnsi="Calibri" w:cs="Calibri"/>
          <w:sz w:val="22"/>
          <w:szCs w:val="22"/>
        </w:rPr>
      </w:pPr>
    </w:p>
    <w:p w14:paraId="4696DC9E"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3.  All plastic bags must be emptied and removed from the site.</w:t>
      </w:r>
    </w:p>
    <w:p w14:paraId="249A7CD5" w14:textId="77777777" w:rsidR="00F54323" w:rsidRPr="00F54323" w:rsidRDefault="00F54323" w:rsidP="00F54323">
      <w:pPr>
        <w:jc w:val="both"/>
        <w:rPr>
          <w:rFonts w:ascii="Calibri" w:hAnsi="Calibri" w:cs="Calibri"/>
          <w:sz w:val="22"/>
          <w:szCs w:val="22"/>
        </w:rPr>
      </w:pPr>
    </w:p>
    <w:p w14:paraId="55B3AC47"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4. Grass clippings and leaves should be placed in the mulch pile.  Branches, twigs, brush and larger yard items are to go onto the burn pile.   No trees or branches longer than four (4) feet or with a diameter of more than six (6) inches will be allowed. We will post signs.  NOTE:  At this time all clippings and yard waste will go into the burn pile until such time as a mulch site can be established.</w:t>
      </w:r>
    </w:p>
    <w:p w14:paraId="68E502C5" w14:textId="77777777" w:rsidR="00F54323" w:rsidRPr="00F54323" w:rsidRDefault="00F54323" w:rsidP="00F54323">
      <w:pPr>
        <w:jc w:val="both"/>
        <w:rPr>
          <w:rFonts w:ascii="Calibri" w:hAnsi="Calibri" w:cs="Calibri"/>
          <w:sz w:val="22"/>
          <w:szCs w:val="22"/>
        </w:rPr>
      </w:pPr>
    </w:p>
    <w:p w14:paraId="34A83DBF"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5.  If you get the key from the Liquor Store and there are customers, please wait in line.  Customers come first and the person on duty cannot leave the store if there are customers present.</w:t>
      </w:r>
    </w:p>
    <w:p w14:paraId="35559DBB" w14:textId="77777777" w:rsidR="00F54323" w:rsidRPr="00F54323" w:rsidRDefault="00F54323" w:rsidP="00F54323">
      <w:pPr>
        <w:jc w:val="both"/>
        <w:rPr>
          <w:rFonts w:ascii="Calibri" w:hAnsi="Calibri" w:cs="Calibri"/>
          <w:sz w:val="22"/>
          <w:szCs w:val="22"/>
        </w:rPr>
      </w:pPr>
    </w:p>
    <w:p w14:paraId="3090E481"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6.  We will not allow keys to be kept overnight or over a weekend.</w:t>
      </w:r>
    </w:p>
    <w:p w14:paraId="419AECF9" w14:textId="77777777" w:rsidR="00F54323" w:rsidRPr="00F54323" w:rsidRDefault="00F54323" w:rsidP="00F54323">
      <w:pPr>
        <w:jc w:val="both"/>
        <w:rPr>
          <w:rFonts w:ascii="Calibri" w:hAnsi="Calibri" w:cs="Calibri"/>
          <w:sz w:val="22"/>
          <w:szCs w:val="22"/>
        </w:rPr>
      </w:pPr>
    </w:p>
    <w:p w14:paraId="6F81EA90" w14:textId="44DF3CC6" w:rsidR="00F54323" w:rsidRPr="00F54323" w:rsidRDefault="00F54323" w:rsidP="00F54323">
      <w:pPr>
        <w:jc w:val="both"/>
        <w:rPr>
          <w:rFonts w:ascii="Calibri" w:hAnsi="Calibri" w:cs="Calibri"/>
          <w:sz w:val="22"/>
          <w:szCs w:val="22"/>
        </w:rPr>
      </w:pPr>
      <w:r w:rsidRPr="00F54323">
        <w:rPr>
          <w:rFonts w:ascii="Calibri" w:hAnsi="Calibri" w:cs="Calibri"/>
          <w:sz w:val="22"/>
          <w:szCs w:val="22"/>
        </w:rPr>
        <w:t xml:space="preserve">7.  If you have any questions, contact </w:t>
      </w:r>
      <w:r w:rsidRPr="008D73C2">
        <w:rPr>
          <w:rFonts w:ascii="Calibri" w:hAnsi="Calibri" w:cs="Calibri"/>
          <w:sz w:val="22"/>
          <w:szCs w:val="22"/>
        </w:rPr>
        <w:t>James Hanson</w:t>
      </w:r>
      <w:r w:rsidRPr="00F54323">
        <w:rPr>
          <w:rFonts w:ascii="Calibri" w:hAnsi="Calibri" w:cs="Calibri"/>
          <w:sz w:val="22"/>
          <w:szCs w:val="22"/>
        </w:rPr>
        <w:t xml:space="preserve"> at 1-218-731-6843, or </w:t>
      </w:r>
      <w:r w:rsidR="009D3F56">
        <w:rPr>
          <w:rFonts w:ascii="Calibri" w:hAnsi="Calibri" w:cs="Calibri"/>
          <w:sz w:val="22"/>
          <w:szCs w:val="22"/>
        </w:rPr>
        <w:t>Judy Everett</w:t>
      </w:r>
      <w:r w:rsidRPr="00F54323">
        <w:rPr>
          <w:rFonts w:ascii="Calibri" w:hAnsi="Calibri" w:cs="Calibri"/>
          <w:sz w:val="22"/>
          <w:szCs w:val="22"/>
        </w:rPr>
        <w:t xml:space="preserve"> at 826-6686</w:t>
      </w:r>
      <w:r w:rsidR="00441E24">
        <w:rPr>
          <w:rFonts w:ascii="Calibri" w:hAnsi="Calibri" w:cs="Calibri"/>
          <w:sz w:val="22"/>
          <w:szCs w:val="22"/>
        </w:rPr>
        <w:t>.</w:t>
      </w:r>
    </w:p>
    <w:p w14:paraId="66109BE8" w14:textId="77777777" w:rsidR="00F54323" w:rsidRPr="00F54323" w:rsidRDefault="00F54323" w:rsidP="00F54323">
      <w:pPr>
        <w:jc w:val="both"/>
        <w:rPr>
          <w:rFonts w:ascii="Calibri" w:hAnsi="Calibri" w:cs="Calibri"/>
          <w:sz w:val="22"/>
          <w:szCs w:val="22"/>
        </w:rPr>
      </w:pPr>
    </w:p>
    <w:p w14:paraId="263A0E64" w14:textId="77777777" w:rsidR="00F54323" w:rsidRPr="00F54323" w:rsidRDefault="00F54323" w:rsidP="00F54323">
      <w:pPr>
        <w:jc w:val="both"/>
        <w:rPr>
          <w:rFonts w:ascii="Calibri" w:hAnsi="Calibri" w:cs="Calibri"/>
          <w:sz w:val="22"/>
          <w:szCs w:val="22"/>
        </w:rPr>
      </w:pPr>
      <w:r w:rsidRPr="00F54323">
        <w:rPr>
          <w:rFonts w:ascii="Calibri" w:hAnsi="Calibri" w:cs="Calibri"/>
          <w:sz w:val="22"/>
          <w:szCs w:val="22"/>
        </w:rPr>
        <w:t>As the wastewater ponds are located at the same site, we do have regulations that we must follow.  We are asking for your cooperation.  If there are continued violations of the rules, we may have to consider closing the site.  Please remember this is a courtesy that the City extends to the residents.</w:t>
      </w:r>
    </w:p>
    <w:p w14:paraId="1C46D684" w14:textId="77777777" w:rsidR="00F54323" w:rsidRPr="00F54323" w:rsidRDefault="00F54323" w:rsidP="00F54323">
      <w:pPr>
        <w:jc w:val="both"/>
        <w:rPr>
          <w:rFonts w:ascii="Calibri" w:hAnsi="Calibri" w:cs="Calibri"/>
          <w:sz w:val="18"/>
          <w:szCs w:val="18"/>
        </w:rPr>
      </w:pPr>
    </w:p>
    <w:p w14:paraId="64A044AB" w14:textId="77777777" w:rsidR="00F54323" w:rsidRPr="00F54323" w:rsidRDefault="00F54323" w:rsidP="00F54323">
      <w:pPr>
        <w:jc w:val="both"/>
        <w:rPr>
          <w:rFonts w:ascii="Calibri" w:hAnsi="Calibri" w:cs="Calibri"/>
          <w:sz w:val="18"/>
          <w:szCs w:val="18"/>
        </w:rPr>
      </w:pPr>
      <w:r w:rsidRPr="00F54323">
        <w:rPr>
          <w:rFonts w:ascii="Calibri" w:hAnsi="Calibri" w:cs="Calibri"/>
          <w:sz w:val="18"/>
          <w:szCs w:val="18"/>
        </w:rPr>
        <w:t>Approved by Council June 7, 2010</w:t>
      </w:r>
    </w:p>
    <w:p w14:paraId="73772F3B" w14:textId="77777777" w:rsidR="00F54323" w:rsidRPr="00F54323" w:rsidRDefault="00F54323" w:rsidP="00F54323">
      <w:pPr>
        <w:jc w:val="both"/>
        <w:rPr>
          <w:rFonts w:ascii="Calibri" w:hAnsi="Calibri" w:cs="Calibri"/>
          <w:sz w:val="18"/>
          <w:szCs w:val="18"/>
        </w:rPr>
      </w:pPr>
      <w:r w:rsidRPr="00F54323">
        <w:rPr>
          <w:rFonts w:ascii="Calibri" w:hAnsi="Calibri" w:cs="Calibri"/>
          <w:sz w:val="18"/>
          <w:szCs w:val="18"/>
        </w:rPr>
        <w:t>Posted 6-09-2010</w:t>
      </w:r>
    </w:p>
    <w:p w14:paraId="3E5BE5D7" w14:textId="77777777" w:rsidR="004E03DC" w:rsidRDefault="004E03DC" w:rsidP="00E075D8">
      <w:pPr>
        <w:rPr>
          <w:sz w:val="16"/>
          <w:szCs w:val="16"/>
        </w:rPr>
      </w:pPr>
    </w:p>
    <w:p w14:paraId="668D493D" w14:textId="77777777" w:rsidR="00CF560A" w:rsidRPr="002D0D30" w:rsidRDefault="00CF560A" w:rsidP="00E075D8">
      <w:pPr>
        <w:jc w:val="both"/>
        <w:rPr>
          <w:rFonts w:ascii="Calibri" w:hAnsi="Calibri" w:cs="Calibri"/>
          <w:sz w:val="22"/>
          <w:szCs w:val="22"/>
        </w:rPr>
      </w:pPr>
    </w:p>
    <w:p w14:paraId="553F84B9" w14:textId="77777777" w:rsidR="00F54323" w:rsidRPr="003E7025" w:rsidRDefault="00F54323" w:rsidP="00F54323">
      <w:pPr>
        <w:jc w:val="center"/>
        <w:rPr>
          <w:rFonts w:ascii="Calibri" w:hAnsi="Calibri" w:cs="Calibri"/>
          <w:sz w:val="16"/>
          <w:szCs w:val="16"/>
        </w:rPr>
      </w:pPr>
      <w:r w:rsidRPr="003E7025">
        <w:rPr>
          <w:rFonts w:ascii="Calibri" w:hAnsi="Calibri" w:cs="Calibri"/>
          <w:sz w:val="16"/>
          <w:szCs w:val="16"/>
        </w:rPr>
        <w:t>The City of Underwood is an Equal Opportunity Provider and Employer</w:t>
      </w:r>
    </w:p>
    <w:sectPr w:rsidR="00F54323" w:rsidRPr="003E7025" w:rsidSect="00384CA8">
      <w:pgSz w:w="12240" w:h="15840" w:code="1"/>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BB9"/>
    <w:rsid w:val="00001258"/>
    <w:rsid w:val="00016674"/>
    <w:rsid w:val="000758B7"/>
    <w:rsid w:val="000C7080"/>
    <w:rsid w:val="00101610"/>
    <w:rsid w:val="00101EB3"/>
    <w:rsid w:val="001352C9"/>
    <w:rsid w:val="00145662"/>
    <w:rsid w:val="002807D3"/>
    <w:rsid w:val="002D0D30"/>
    <w:rsid w:val="002E1A6F"/>
    <w:rsid w:val="00360FF9"/>
    <w:rsid w:val="00384CA8"/>
    <w:rsid w:val="00391C4D"/>
    <w:rsid w:val="003B5F28"/>
    <w:rsid w:val="003E7025"/>
    <w:rsid w:val="00441E24"/>
    <w:rsid w:val="00470EDC"/>
    <w:rsid w:val="004A0063"/>
    <w:rsid w:val="004B709F"/>
    <w:rsid w:val="004C51EF"/>
    <w:rsid w:val="004E03DC"/>
    <w:rsid w:val="004F2133"/>
    <w:rsid w:val="00511434"/>
    <w:rsid w:val="0054490A"/>
    <w:rsid w:val="00575F1F"/>
    <w:rsid w:val="005E40BA"/>
    <w:rsid w:val="00614EEB"/>
    <w:rsid w:val="00667662"/>
    <w:rsid w:val="006D1C77"/>
    <w:rsid w:val="00783B81"/>
    <w:rsid w:val="007E5153"/>
    <w:rsid w:val="00842551"/>
    <w:rsid w:val="00855540"/>
    <w:rsid w:val="008D3F29"/>
    <w:rsid w:val="008D73C2"/>
    <w:rsid w:val="00927933"/>
    <w:rsid w:val="009464BC"/>
    <w:rsid w:val="00956DC7"/>
    <w:rsid w:val="00982248"/>
    <w:rsid w:val="00985CEF"/>
    <w:rsid w:val="009A2471"/>
    <w:rsid w:val="009D1BDE"/>
    <w:rsid w:val="009D3F56"/>
    <w:rsid w:val="00A21B79"/>
    <w:rsid w:val="00A42AF4"/>
    <w:rsid w:val="00A51BB9"/>
    <w:rsid w:val="00A741DA"/>
    <w:rsid w:val="00A95663"/>
    <w:rsid w:val="00B1292D"/>
    <w:rsid w:val="00B30BD7"/>
    <w:rsid w:val="00B86C1A"/>
    <w:rsid w:val="00C45BAB"/>
    <w:rsid w:val="00C7383F"/>
    <w:rsid w:val="00CA4FE3"/>
    <w:rsid w:val="00CB0D94"/>
    <w:rsid w:val="00CD2DBF"/>
    <w:rsid w:val="00CF560A"/>
    <w:rsid w:val="00D130D0"/>
    <w:rsid w:val="00D50F0B"/>
    <w:rsid w:val="00DB0875"/>
    <w:rsid w:val="00DB1D40"/>
    <w:rsid w:val="00E075D8"/>
    <w:rsid w:val="00E430D8"/>
    <w:rsid w:val="00E53C59"/>
    <w:rsid w:val="00E75396"/>
    <w:rsid w:val="00E94796"/>
    <w:rsid w:val="00EA6744"/>
    <w:rsid w:val="00EA74D0"/>
    <w:rsid w:val="00EC23C2"/>
    <w:rsid w:val="00ED31F2"/>
    <w:rsid w:val="00F530F2"/>
    <w:rsid w:val="00F54323"/>
    <w:rsid w:val="00F82646"/>
    <w:rsid w:val="00FF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FD6BC"/>
  <w15:docId w15:val="{5351B162-3B08-4C15-9437-431EBA2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C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4CA8"/>
    <w:pPr>
      <w:jc w:val="center"/>
    </w:pPr>
    <w:rPr>
      <w:b/>
    </w:rPr>
  </w:style>
  <w:style w:type="character" w:styleId="Hyperlink">
    <w:name w:val="Hyperlink"/>
    <w:rsid w:val="00384CA8"/>
    <w:rPr>
      <w:color w:val="0000FF"/>
      <w:u w:val="single"/>
    </w:rPr>
  </w:style>
  <w:style w:type="character" w:styleId="UnresolvedMention">
    <w:name w:val="Unresolved Mention"/>
    <w:basedOn w:val="DefaultParagraphFont"/>
    <w:uiPriority w:val="99"/>
    <w:semiHidden/>
    <w:unhideWhenUsed/>
    <w:rsid w:val="008D3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ci.underwood.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n\My%20Documents\letterhead%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only</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UNDERWOOD</vt:lpstr>
    </vt:vector>
  </TitlesOfParts>
  <Company/>
  <LinksUpToDate>false</LinksUpToDate>
  <CharactersWithSpaces>2370</CharactersWithSpaces>
  <SharedDoc>false</SharedDoc>
  <HLinks>
    <vt:vector size="6" baseType="variant">
      <vt:variant>
        <vt:i4>7667789</vt:i4>
      </vt:variant>
      <vt:variant>
        <vt:i4>0</vt:i4>
      </vt:variant>
      <vt:variant>
        <vt:i4>0</vt:i4>
      </vt:variant>
      <vt:variant>
        <vt:i4>5</vt:i4>
      </vt:variant>
      <vt:variant>
        <vt:lpwstr>mailto:undrwdcit@prtel.com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UNDERWOOD</dc:title>
  <dc:creator>Ann Kiser</dc:creator>
  <cp:lastModifiedBy>Judy Everett</cp:lastModifiedBy>
  <cp:revision>2</cp:revision>
  <cp:lastPrinted>2022-06-02T19:25:00Z</cp:lastPrinted>
  <dcterms:created xsi:type="dcterms:W3CDTF">2024-03-13T16:21:00Z</dcterms:created>
  <dcterms:modified xsi:type="dcterms:W3CDTF">2024-03-13T16:21:00Z</dcterms:modified>
</cp:coreProperties>
</file>